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5000" w:type="pct"/>
        <w:tblLook w:val="04A0" w:firstRow="1" w:lastRow="0" w:firstColumn="1" w:lastColumn="0" w:noHBand="0" w:noVBand="1"/>
        <w:tblCaption w:val="Layout table"/>
      </w:tblPr>
      <w:tblGrid>
        <w:gridCol w:w="7195"/>
        <w:gridCol w:w="7195"/>
      </w:tblGrid>
      <w:tr w:rsidR="002F6E35" w14:paraId="18A3F85D" w14:textId="77777777" w:rsidTr="00C36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50CA115" w14:textId="77777777" w:rsidR="002F6E35" w:rsidRPr="00C36E30" w:rsidRDefault="009035F5">
            <w:pPr>
              <w:pStyle w:val="Month"/>
              <w:rPr>
                <w:rFonts w:ascii="Mouse Memoirs" w:hAnsi="Mouse Memoirs"/>
              </w:rPr>
            </w:pPr>
            <w:r w:rsidRPr="00C36E30">
              <w:rPr>
                <w:rFonts w:ascii="Mouse Memoirs" w:hAnsi="Mouse Memoirs"/>
              </w:rPr>
              <w:fldChar w:fldCharType="begin"/>
            </w:r>
            <w:r w:rsidRPr="00C36E30">
              <w:rPr>
                <w:rFonts w:ascii="Mouse Memoirs" w:hAnsi="Mouse Memoirs"/>
              </w:rPr>
              <w:instrText xml:space="preserve"> DOCVARIABLE  MonthStart \@ MMMM \* MERGEFORMAT </w:instrText>
            </w:r>
            <w:r w:rsidRPr="00C36E30">
              <w:rPr>
                <w:rFonts w:ascii="Mouse Memoirs" w:hAnsi="Mouse Memoirs"/>
              </w:rPr>
              <w:fldChar w:fldCharType="separate"/>
            </w:r>
            <w:r w:rsidR="00C36E30" w:rsidRPr="00C36E30">
              <w:rPr>
                <w:rFonts w:ascii="Mouse Memoirs" w:hAnsi="Mouse Memoirs"/>
              </w:rPr>
              <w:t>October</w:t>
            </w:r>
            <w:r w:rsidRPr="00C36E30">
              <w:rPr>
                <w:rFonts w:ascii="Mouse Memoirs" w:hAnsi="Mouse Memoirs"/>
              </w:rPr>
              <w:fldChar w:fldCharType="end"/>
            </w:r>
          </w:p>
        </w:tc>
        <w:tc>
          <w:tcPr>
            <w:tcW w:w="2500" w:type="pct"/>
          </w:tcPr>
          <w:p w14:paraId="308C7CFE" w14:textId="77777777" w:rsidR="002F6E35" w:rsidRPr="00C36E30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use Memoirs" w:hAnsi="Mouse Memoirs"/>
              </w:rPr>
            </w:pPr>
          </w:p>
        </w:tc>
      </w:tr>
      <w:tr w:rsidR="002F6E35" w14:paraId="02801841" w14:textId="77777777" w:rsidTr="00C3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57BC453" w14:textId="77777777" w:rsidR="002F6E35" w:rsidRPr="00C36E30" w:rsidRDefault="002F6E35">
            <w:pPr>
              <w:rPr>
                <w:rFonts w:ascii="Mouse Memoirs" w:hAnsi="Mouse Memoirs"/>
              </w:rPr>
            </w:pPr>
          </w:p>
        </w:tc>
        <w:tc>
          <w:tcPr>
            <w:tcW w:w="2500" w:type="pct"/>
          </w:tcPr>
          <w:p w14:paraId="58279B5D" w14:textId="77777777" w:rsidR="002F6E35" w:rsidRPr="00C36E30" w:rsidRDefault="009035F5">
            <w:pPr>
              <w:pStyle w:val="Yea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use Memoirs" w:hAnsi="Mouse Memoirs"/>
              </w:rPr>
            </w:pPr>
            <w:r w:rsidRPr="00C36E30">
              <w:rPr>
                <w:rFonts w:ascii="Mouse Memoirs" w:hAnsi="Mouse Memoirs"/>
              </w:rPr>
              <w:fldChar w:fldCharType="begin"/>
            </w:r>
            <w:r w:rsidRPr="00C36E30">
              <w:rPr>
                <w:rFonts w:ascii="Mouse Memoirs" w:hAnsi="Mouse Memoirs"/>
              </w:rPr>
              <w:instrText xml:space="preserve"> DOCVARIABLE  MonthStart \@  yyyy   \* MERGEFORMAT </w:instrText>
            </w:r>
            <w:r w:rsidRPr="00C36E30">
              <w:rPr>
                <w:rFonts w:ascii="Mouse Memoirs" w:hAnsi="Mouse Memoirs"/>
              </w:rPr>
              <w:fldChar w:fldCharType="separate"/>
            </w:r>
            <w:r w:rsidR="00C36E30" w:rsidRPr="00C36E30">
              <w:rPr>
                <w:rFonts w:ascii="Mouse Memoirs" w:hAnsi="Mouse Memoirs"/>
              </w:rPr>
              <w:t>2021</w:t>
            </w:r>
            <w:r w:rsidRPr="00C36E30">
              <w:rPr>
                <w:rFonts w:ascii="Mouse Memoirs" w:hAnsi="Mouse Memoirs"/>
              </w:rPr>
              <w:fldChar w:fldCharType="end"/>
            </w:r>
          </w:p>
        </w:tc>
      </w:tr>
      <w:tr w:rsidR="002F6E35" w14:paraId="314D3CB5" w14:textId="77777777" w:rsidTr="00C36E30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72F2472" w14:textId="77777777" w:rsidR="002F6E35" w:rsidRDefault="002F6E35">
            <w:pPr>
              <w:pStyle w:val="Title"/>
            </w:pPr>
          </w:p>
        </w:tc>
        <w:tc>
          <w:tcPr>
            <w:tcW w:w="2500" w:type="pct"/>
          </w:tcPr>
          <w:p w14:paraId="3695F10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342"/>
        <w:gridCol w:w="2430"/>
        <w:gridCol w:w="2392"/>
        <w:gridCol w:w="2648"/>
        <w:gridCol w:w="2610"/>
        <w:gridCol w:w="1350"/>
        <w:gridCol w:w="1612"/>
      </w:tblGrid>
      <w:tr w:rsidR="002F6E35" w14:paraId="136A8241" w14:textId="77777777" w:rsidTr="00C36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6DE008A8CFAB4794A5184CB8997F5A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14:paraId="7B1EB0C2" w14:textId="77777777" w:rsidR="002F6E35" w:rsidRPr="00C36E30" w:rsidRDefault="009035F5">
                <w:pPr>
                  <w:pStyle w:val="Days"/>
                  <w:rPr>
                    <w:rFonts w:ascii="Arial" w:hAnsi="Arial" w:cs="Arial"/>
                  </w:rPr>
                </w:pPr>
                <w:r w:rsidRPr="00C36E30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430" w:type="dxa"/>
          </w:tcPr>
          <w:p w14:paraId="63700DD7" w14:textId="77777777" w:rsidR="002F6E35" w:rsidRPr="00C36E30" w:rsidRDefault="001527DF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FE2E6CEC873D4C7F8BEA6BE772B8260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36E30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392" w:type="dxa"/>
          </w:tcPr>
          <w:p w14:paraId="5CCFEB9D" w14:textId="77777777" w:rsidR="002F6E35" w:rsidRPr="00C36E30" w:rsidRDefault="001527DF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07C17B1EAA35483481B4926099EBA53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36E30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648" w:type="dxa"/>
          </w:tcPr>
          <w:p w14:paraId="2F8EBF33" w14:textId="77777777" w:rsidR="002F6E35" w:rsidRPr="00C36E30" w:rsidRDefault="001527DF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9857DA0D48F24E87B69016954954BD2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36E30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610" w:type="dxa"/>
          </w:tcPr>
          <w:p w14:paraId="1249E737" w14:textId="77777777" w:rsidR="002F6E35" w:rsidRPr="00C36E30" w:rsidRDefault="001527DF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1FB8752B12E74100A13B730E6719F81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36E30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1350" w:type="dxa"/>
          </w:tcPr>
          <w:p w14:paraId="3837DABC" w14:textId="77777777" w:rsidR="002F6E35" w:rsidRPr="00C36E30" w:rsidRDefault="001527DF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F3F42A334DFE421FBF60B665E77427F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36E30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1612" w:type="dxa"/>
          </w:tcPr>
          <w:p w14:paraId="51CF2926" w14:textId="77777777" w:rsidR="002F6E35" w:rsidRPr="00C36E30" w:rsidRDefault="001527DF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1EE6FFBEE2D04F95A0E99677E076B6F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36E30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2F6E35" w14:paraId="7B4926D4" w14:textId="77777777" w:rsidTr="00C36E30">
        <w:tc>
          <w:tcPr>
            <w:tcW w:w="1342" w:type="dxa"/>
            <w:tcBorders>
              <w:bottom w:val="nil"/>
            </w:tcBorders>
          </w:tcPr>
          <w:p w14:paraId="7813BD38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MonthStart \@ dddd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</w:rPr>
              <w:instrText>Friday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"Sunday" 1 ""</w:instrTex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284F03BB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MonthStart \@ dddd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</w:rPr>
              <w:instrText>Friday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"Monday" 1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=A2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instrText>0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&lt;&gt; 0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=A2+1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FA21CA" w:rsidRPr="00C36E30">
              <w:rPr>
                <w:rFonts w:ascii="Arial" w:hAnsi="Arial" w:cs="Arial"/>
                <w:noProof/>
              </w:rPr>
              <w:instrText>2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2" w:type="dxa"/>
            <w:tcBorders>
              <w:bottom w:val="nil"/>
            </w:tcBorders>
          </w:tcPr>
          <w:p w14:paraId="7A4EF678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MonthStart \@ dddd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</w:rPr>
              <w:instrText>Friday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"Tuesday" 1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=B2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instrText>0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&lt;&gt; 0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=B2+1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FA21CA" w:rsidRPr="00C36E30">
              <w:rPr>
                <w:rFonts w:ascii="Arial" w:hAnsi="Arial" w:cs="Arial"/>
                <w:noProof/>
              </w:rPr>
              <w:instrText>3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8" w:type="dxa"/>
            <w:tcBorders>
              <w:bottom w:val="nil"/>
            </w:tcBorders>
          </w:tcPr>
          <w:p w14:paraId="42525C1E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MonthStart \@ dddd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</w:rPr>
              <w:instrText>Friday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"Wednesday" 1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=C2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instrText>0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&lt;&gt; 0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=C2+1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7A49F2" w:rsidRPr="00C36E30">
              <w:rPr>
                <w:rFonts w:ascii="Arial" w:hAnsi="Arial" w:cs="Arial"/>
                <w:noProof/>
              </w:rPr>
              <w:instrText>2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6CA4D4EB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MonthStart \@ dddd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</w:rPr>
              <w:instrText>Friday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= "Thursday" 1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=D2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instrText>0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&lt;&gt; 0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=D2+1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557989" w:rsidRPr="00C36E30">
              <w:rPr>
                <w:rFonts w:ascii="Arial" w:hAnsi="Arial" w:cs="Arial"/>
                <w:noProof/>
              </w:rPr>
              <w:instrText>2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14:paraId="0A893C67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MonthStart \@ dddd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</w:rPr>
              <w:instrText>Friday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"Friday" 1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=E2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557989" w:rsidRPr="00C36E30">
              <w:rPr>
                <w:rFonts w:ascii="Arial" w:hAnsi="Arial" w:cs="Arial"/>
                <w:noProof/>
              </w:rPr>
              <w:instrText>2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&lt;&gt; 0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=E2+1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557989" w:rsidRPr="00C36E30">
              <w:rPr>
                <w:rFonts w:ascii="Arial" w:hAnsi="Arial" w:cs="Arial"/>
                <w:noProof/>
              </w:rPr>
              <w:instrText>3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557989" w:rsidRPr="00C36E30">
              <w:rPr>
                <w:rFonts w:ascii="Arial" w:hAnsi="Arial" w:cs="Arial"/>
                <w:noProof/>
              </w:rPr>
              <w:instrText>3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1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tcBorders>
              <w:bottom w:val="nil"/>
            </w:tcBorders>
          </w:tcPr>
          <w:p w14:paraId="4DDEE6CD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MonthStart \@ dddd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</w:rPr>
              <w:instrText>Friday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"Saturday" 1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=F2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instrText>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&lt;&gt; 0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=F2+1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instrText>2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instrText>2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2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</w:tr>
      <w:tr w:rsidR="002F6E35" w14:paraId="58C26F4D" w14:textId="77777777" w:rsidTr="00C36E30">
        <w:trPr>
          <w:trHeight w:hRule="exact" w:val="25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4063837C" w14:textId="77777777" w:rsidR="002F6E35" w:rsidRPr="00C36E3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F840" w14:textId="77777777" w:rsidR="002F6E35" w:rsidRPr="00C36E3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nil"/>
              <w:bottom w:val="single" w:sz="6" w:space="0" w:color="BFBFBF" w:themeColor="background1" w:themeShade="BF"/>
            </w:tcBorders>
          </w:tcPr>
          <w:p w14:paraId="60BB7EAC" w14:textId="77777777" w:rsidR="002F6E35" w:rsidRPr="00C36E3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bottom w:val="single" w:sz="6" w:space="0" w:color="BFBFBF" w:themeColor="background1" w:themeShade="BF"/>
            </w:tcBorders>
          </w:tcPr>
          <w:p w14:paraId="13F77B02" w14:textId="77777777" w:rsidR="002F6E35" w:rsidRPr="00C36E3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836AC22" w14:textId="77777777" w:rsidR="002F6E35" w:rsidRPr="00C36E3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047654DE" w14:textId="77777777" w:rsidR="002F6E35" w:rsidRPr="00C36E3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4AA28B2F" w14:textId="77777777" w:rsidR="002F6E35" w:rsidRPr="00C36E30" w:rsidRDefault="002F6E35">
            <w:pPr>
              <w:rPr>
                <w:rFonts w:ascii="Arial" w:hAnsi="Arial" w:cs="Arial"/>
              </w:rPr>
            </w:pPr>
          </w:p>
        </w:tc>
      </w:tr>
      <w:tr w:rsidR="002F6E35" w14:paraId="4E1B7BDC" w14:textId="77777777" w:rsidTr="00C36E30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3634C606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=G2+1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3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19DA0FC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=A4+1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4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2" w:type="dxa"/>
            <w:tcBorders>
              <w:top w:val="single" w:sz="6" w:space="0" w:color="BFBFBF" w:themeColor="background1" w:themeShade="BF"/>
              <w:bottom w:val="nil"/>
            </w:tcBorders>
          </w:tcPr>
          <w:p w14:paraId="37359DFE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=B4+1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5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8" w:type="dxa"/>
            <w:tcBorders>
              <w:top w:val="single" w:sz="6" w:space="0" w:color="BFBFBF" w:themeColor="background1" w:themeShade="BF"/>
              <w:bottom w:val="nil"/>
            </w:tcBorders>
          </w:tcPr>
          <w:p w14:paraId="1EFAE6D4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=C4+1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6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6066B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=D4+1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7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3CE10193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=E4+1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8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1F0641EA" w14:textId="77777777" w:rsidR="002F6E35" w:rsidRPr="00C36E30" w:rsidRDefault="009035F5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=F4+1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="00C36E30" w:rsidRPr="00C36E30">
              <w:rPr>
                <w:rFonts w:ascii="Arial" w:hAnsi="Arial" w:cs="Arial"/>
                <w:noProof/>
              </w:rPr>
              <w:t>9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</w:tr>
      <w:tr w:rsidR="00C36E30" w14:paraId="12A7FC73" w14:textId="77777777" w:rsidTr="00C36E30">
        <w:trPr>
          <w:trHeight w:hRule="exact" w:val="1440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0F6B7633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32222D2" w14:textId="476B1FA7" w:rsidR="00C36E30" w:rsidRPr="00C36E30" w:rsidRDefault="00C36E30" w:rsidP="00C3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E30">
              <w:rPr>
                <w:rFonts w:ascii="Arial" w:hAnsi="Arial" w:cs="Arial"/>
                <w:b/>
                <w:bCs/>
                <w:sz w:val="20"/>
                <w:szCs w:val="20"/>
              </w:rPr>
              <w:t>Scenes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 6, &amp; 7:</w:t>
            </w:r>
          </w:p>
          <w:p w14:paraId="7F28D37B" w14:textId="4A452958" w:rsid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106EC507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60387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28A23CC0" w14:textId="77777777" w:rsidR="00C36E30" w:rsidRPr="00C36E30" w:rsidRDefault="00C36E30" w:rsidP="00C3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bottom w:val="single" w:sz="6" w:space="0" w:color="BFBFBF" w:themeColor="background1" w:themeShade="BF"/>
            </w:tcBorders>
          </w:tcPr>
          <w:p w14:paraId="4DD93179" w14:textId="5E5A4F61" w:rsidR="00C36E30" w:rsidRPr="00C36E30" w:rsidRDefault="00C36E30" w:rsidP="00C3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E30">
              <w:rPr>
                <w:rFonts w:ascii="Arial" w:hAnsi="Arial" w:cs="Arial"/>
                <w:b/>
                <w:bCs/>
                <w:sz w:val="20"/>
                <w:szCs w:val="20"/>
              </w:rPr>
              <w:t>Scene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  <w:r w:rsidR="00E16DDA">
              <w:rPr>
                <w:rFonts w:ascii="Arial" w:hAnsi="Arial" w:cs="Arial"/>
                <w:b/>
                <w:bCs/>
                <w:sz w:val="20"/>
                <w:szCs w:val="20"/>
              </w:rPr>
              <w:t>, 9, &amp; 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04BD144" w14:textId="77777777" w:rsid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17A7DD2C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C8EB1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73014A65" w14:textId="6495EA42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bottom w:val="single" w:sz="6" w:space="0" w:color="BFBFBF" w:themeColor="background1" w:themeShade="BF"/>
            </w:tcBorders>
          </w:tcPr>
          <w:p w14:paraId="1709EE74" w14:textId="0899A413" w:rsidR="00C36E30" w:rsidRPr="00C36E30" w:rsidRDefault="00C36E30" w:rsidP="00C3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(FULL ENSEMBLE):</w:t>
            </w:r>
          </w:p>
          <w:p w14:paraId="6C21C201" w14:textId="09380FD3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661C9446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138FEAD2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33043F2" w14:textId="2771FE29" w:rsidR="00C36E30" w:rsidRPr="00C36E30" w:rsidRDefault="00E16DDA" w:rsidP="00E16DDA">
            <w:pPr>
              <w:jc w:val="center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  <w:sz w:val="24"/>
                <w:szCs w:val="24"/>
              </w:rPr>
              <w:t>No Rehearsal Today</w:t>
            </w:r>
            <w:r>
              <w:rPr>
                <w:rFonts w:ascii="Arial" w:hAnsi="Arial" w:cs="Arial"/>
                <w:sz w:val="24"/>
                <w:szCs w:val="24"/>
              </w:rPr>
              <w:t>- Look over your cast books individually!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3DAB6398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73189F66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</w:tr>
      <w:tr w:rsidR="00C36E30" w14:paraId="20788255" w14:textId="77777777" w:rsidTr="00C36E30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518C8CEF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=G4+1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10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8079FC4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=A6+1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11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2" w:type="dxa"/>
            <w:tcBorders>
              <w:top w:val="single" w:sz="6" w:space="0" w:color="BFBFBF" w:themeColor="background1" w:themeShade="BF"/>
              <w:bottom w:val="nil"/>
            </w:tcBorders>
          </w:tcPr>
          <w:p w14:paraId="7788EE1A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=B6+1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12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8" w:type="dxa"/>
            <w:tcBorders>
              <w:top w:val="single" w:sz="6" w:space="0" w:color="BFBFBF" w:themeColor="background1" w:themeShade="BF"/>
              <w:bottom w:val="nil"/>
            </w:tcBorders>
          </w:tcPr>
          <w:p w14:paraId="5B235BB9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=C6+1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13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7682A0D8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=D6+1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14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0C617A1B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=E6+1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15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12960633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=F6+1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16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</w:tr>
      <w:tr w:rsidR="00C36E30" w14:paraId="1D11875E" w14:textId="77777777" w:rsidTr="00BC7D94">
        <w:trPr>
          <w:trHeight w:hRule="exact" w:val="1449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4A2CCC5F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6826461" w14:textId="14AD69BF" w:rsidR="00C36E30" w:rsidRPr="00C36E30" w:rsidRDefault="00C36E30" w:rsidP="00C3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E30">
              <w:rPr>
                <w:rFonts w:ascii="Arial" w:hAnsi="Arial" w:cs="Arial"/>
                <w:b/>
                <w:bCs/>
                <w:sz w:val="20"/>
                <w:szCs w:val="20"/>
              </w:rPr>
              <w:t>Scenes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6DDA">
              <w:rPr>
                <w:rFonts w:ascii="Arial" w:hAnsi="Arial" w:cs="Arial"/>
                <w:b/>
                <w:bCs/>
                <w:sz w:val="20"/>
                <w:szCs w:val="20"/>
              </w:rPr>
              <w:t>11&amp;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E16DD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351A817" w14:textId="77777777" w:rsid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2EAA65CE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05571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33A93C04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nil"/>
              <w:bottom w:val="single" w:sz="6" w:space="0" w:color="BFBFBF" w:themeColor="background1" w:themeShade="BF"/>
            </w:tcBorders>
          </w:tcPr>
          <w:p w14:paraId="1125BB65" w14:textId="77777777" w:rsidR="00E16DDA" w:rsidRPr="00C36E30" w:rsidRDefault="00E16DDA" w:rsidP="00E16D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Scene 13 &amp; REVIEW (FULL ENSEMBLE):</w:t>
            </w:r>
          </w:p>
          <w:p w14:paraId="6F92BEB9" w14:textId="77777777" w:rsidR="00E16DDA" w:rsidRPr="00C36E30" w:rsidRDefault="00E16DDA" w:rsidP="00E16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6BAB9F6A" w14:textId="77777777" w:rsidR="00E16DDA" w:rsidRPr="00C36E30" w:rsidRDefault="00E16DDA" w:rsidP="00E16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7E7047AE" w14:textId="7524BF02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bottom w:val="single" w:sz="6" w:space="0" w:color="BFBFBF" w:themeColor="background1" w:themeShade="BF"/>
            </w:tcBorders>
          </w:tcPr>
          <w:p w14:paraId="2F05FC5E" w14:textId="77777777" w:rsidR="00E16DDA" w:rsidRPr="00C36E30" w:rsidRDefault="00E16DDA" w:rsidP="00E16D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Scene 14:</w:t>
            </w:r>
          </w:p>
          <w:p w14:paraId="13AF5EEB" w14:textId="77777777" w:rsidR="00E16DDA" w:rsidRDefault="00E16DDA" w:rsidP="00E16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49D91CC3" w14:textId="77777777" w:rsidR="00E16DDA" w:rsidRPr="00C36E30" w:rsidRDefault="00E16DDA" w:rsidP="00E16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131F1" w14:textId="77777777" w:rsidR="00E16DDA" w:rsidRPr="00C36E30" w:rsidRDefault="00E16DDA" w:rsidP="00E16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347AE36F" w14:textId="03466E5D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6973F1AA" w14:textId="77D4E813" w:rsidR="00C36E30" w:rsidRPr="00C36E30" w:rsidRDefault="00E16DDA" w:rsidP="00E16DDA">
            <w:pPr>
              <w:jc w:val="center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  <w:sz w:val="24"/>
                <w:szCs w:val="24"/>
              </w:rPr>
              <w:t>No Rehearsal Today</w:t>
            </w:r>
            <w:r>
              <w:rPr>
                <w:rFonts w:ascii="Arial" w:hAnsi="Arial" w:cs="Arial"/>
                <w:sz w:val="24"/>
                <w:szCs w:val="24"/>
              </w:rPr>
              <w:t>- Look over your cast books individually!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200AE685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5D3A3509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</w:tr>
      <w:tr w:rsidR="00C36E30" w14:paraId="2D9BF372" w14:textId="77777777" w:rsidTr="00C36E30">
        <w:trPr>
          <w:trHeight w:val="345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4482E69B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=G6+1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17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6CD5B0C2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=A8+1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18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2" w:type="dxa"/>
            <w:tcBorders>
              <w:top w:val="single" w:sz="6" w:space="0" w:color="BFBFBF" w:themeColor="background1" w:themeShade="BF"/>
              <w:bottom w:val="nil"/>
            </w:tcBorders>
          </w:tcPr>
          <w:p w14:paraId="5CEAE442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=B8+1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19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8" w:type="dxa"/>
            <w:tcBorders>
              <w:top w:val="single" w:sz="6" w:space="0" w:color="BFBFBF" w:themeColor="background1" w:themeShade="BF"/>
              <w:bottom w:val="nil"/>
            </w:tcBorders>
          </w:tcPr>
          <w:p w14:paraId="3A439377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=C8+1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20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4D7D0DC1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=D8+1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21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51857091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=E8+1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22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073C4126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=F8+1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23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</w:tr>
      <w:tr w:rsidR="00C36E30" w14:paraId="6A46179B" w14:textId="77777777" w:rsidTr="00C36E30">
        <w:trPr>
          <w:trHeight w:hRule="exact" w:val="1548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52D72F6F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615F0F32" w14:textId="422EE0FD" w:rsidR="00C36E30" w:rsidRPr="00C36E30" w:rsidRDefault="00C36E30" w:rsidP="00C3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Scene 15:</w:t>
            </w:r>
          </w:p>
          <w:p w14:paraId="16D6C95C" w14:textId="350EF7BF" w:rsid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5163023B" w14:textId="77777777" w:rsidR="00C36E30" w:rsidRPr="00C36E30" w:rsidRDefault="00C36E30" w:rsidP="00C36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779E1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2443990E" w14:textId="7ACE8F5E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nil"/>
              <w:bottom w:val="single" w:sz="6" w:space="0" w:color="BFBFBF" w:themeColor="background1" w:themeShade="BF"/>
            </w:tcBorders>
          </w:tcPr>
          <w:p w14:paraId="50537EDC" w14:textId="2DF9D782" w:rsidR="00C36E30" w:rsidRPr="00C36E30" w:rsidRDefault="00C36E30" w:rsidP="00C36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E30">
              <w:rPr>
                <w:rFonts w:ascii="Arial" w:hAnsi="Arial" w:cs="Arial"/>
                <w:sz w:val="24"/>
                <w:szCs w:val="24"/>
              </w:rPr>
              <w:t>No Rehearsal Today</w:t>
            </w:r>
            <w:r>
              <w:rPr>
                <w:rFonts w:ascii="Arial" w:hAnsi="Arial" w:cs="Arial"/>
                <w:sz w:val="24"/>
                <w:szCs w:val="24"/>
              </w:rPr>
              <w:t>- Look over your cast books individually!</w:t>
            </w:r>
          </w:p>
        </w:tc>
        <w:tc>
          <w:tcPr>
            <w:tcW w:w="2648" w:type="dxa"/>
            <w:tcBorders>
              <w:top w:val="nil"/>
              <w:bottom w:val="single" w:sz="6" w:space="0" w:color="BFBFBF" w:themeColor="background1" w:themeShade="BF"/>
            </w:tcBorders>
          </w:tcPr>
          <w:p w14:paraId="13D48EAB" w14:textId="498F603B" w:rsidR="00C36E30" w:rsidRPr="00C36E30" w:rsidRDefault="00C36E30" w:rsidP="00C3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Epilogue &amp; REVIEW (FULL ENSEMBLE):</w:t>
            </w:r>
          </w:p>
          <w:p w14:paraId="2DC17FCD" w14:textId="7350B23D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18F605F0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2E36906B" w14:textId="04678E8E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6EB250A4" w14:textId="3B5130AC" w:rsidR="00C36E30" w:rsidRPr="00C36E30" w:rsidRDefault="00C36E30" w:rsidP="00C36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REVIEW/ Vocal Run Through (FULL ENSEMBLE):</w:t>
            </w:r>
          </w:p>
          <w:p w14:paraId="49CC92FF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 xml:space="preserve">Rehearsal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6E30">
              <w:rPr>
                <w:rFonts w:ascii="Arial" w:hAnsi="Arial" w:cs="Arial"/>
                <w:sz w:val="20"/>
                <w:szCs w:val="20"/>
              </w:rPr>
              <w:t>Choir Room</w:t>
            </w:r>
          </w:p>
          <w:p w14:paraId="48301E5F" w14:textId="77777777" w:rsidR="00C36E30" w:rsidRPr="00C36E30" w:rsidRDefault="00C36E30" w:rsidP="00C3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E30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7E4F322F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3F4522B2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5A50D69C" w14:textId="77777777" w:rsidR="00C36E30" w:rsidRPr="00C36E30" w:rsidRDefault="00C36E30" w:rsidP="00C36E30">
            <w:pPr>
              <w:rPr>
                <w:rFonts w:ascii="Arial" w:hAnsi="Arial" w:cs="Arial"/>
              </w:rPr>
            </w:pPr>
          </w:p>
        </w:tc>
      </w:tr>
      <w:tr w:rsidR="00C36E30" w14:paraId="0EDE1CFD" w14:textId="77777777" w:rsidTr="00C36E30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E047598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=G8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23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0,""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=G8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23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&lt;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MonthEnd \@ 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</w:rPr>
              <w:instrText>31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=G8+1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24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24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24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C200B5B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=A10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24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0,""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=A10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24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&lt;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MonthEnd \@ 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</w:rPr>
              <w:instrText>31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=A10+1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25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25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25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2" w:type="dxa"/>
            <w:tcBorders>
              <w:top w:val="single" w:sz="6" w:space="0" w:color="BFBFBF" w:themeColor="background1" w:themeShade="BF"/>
              <w:bottom w:val="nil"/>
            </w:tcBorders>
          </w:tcPr>
          <w:p w14:paraId="6460724E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=B10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25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0,""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=B10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25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&lt;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MonthEnd \@ 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</w:rPr>
              <w:instrText>31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=B10+1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26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26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26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8" w:type="dxa"/>
            <w:tcBorders>
              <w:top w:val="single" w:sz="6" w:space="0" w:color="BFBFBF" w:themeColor="background1" w:themeShade="BF"/>
              <w:bottom w:val="nil"/>
            </w:tcBorders>
          </w:tcPr>
          <w:p w14:paraId="630E08C7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=C10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26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0,""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=C10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26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&lt;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MonthEnd \@ 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</w:rPr>
              <w:instrText>31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=C10+1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27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27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27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2C73B075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=D10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27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0,""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=D10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27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&lt;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MonthEnd \@ 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</w:rPr>
              <w:instrText>31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=D10+1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28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28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28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6D453D23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=E10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28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0,""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=E10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28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&lt;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MonthEnd \@ 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</w:rPr>
              <w:instrText>31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=E10+1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29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29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29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1447503E" w14:textId="77777777" w:rsidR="00C36E30" w:rsidRPr="00C36E30" w:rsidRDefault="00C36E30" w:rsidP="00C36E30">
            <w:pPr>
              <w:pStyle w:val="Dates"/>
              <w:rPr>
                <w:rFonts w:ascii="Arial" w:hAnsi="Arial" w:cs="Arial"/>
              </w:rPr>
            </w:pP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=F10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29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= 0,""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IF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=F10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29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&lt;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DocVariable MonthEnd \@ d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</w:rPr>
              <w:instrText>31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 </w:instrText>
            </w:r>
            <w:r w:rsidRPr="00C36E30">
              <w:rPr>
                <w:rFonts w:ascii="Arial" w:hAnsi="Arial" w:cs="Arial"/>
              </w:rPr>
              <w:fldChar w:fldCharType="begin"/>
            </w:r>
            <w:r w:rsidRPr="00C36E30">
              <w:rPr>
                <w:rFonts w:ascii="Arial" w:hAnsi="Arial" w:cs="Arial"/>
              </w:rPr>
              <w:instrText xml:space="preserve"> =F10+1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30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instrText xml:space="preserve"> "" </w:instrText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instrText>30</w:instrText>
            </w:r>
            <w:r w:rsidRPr="00C36E30">
              <w:rPr>
                <w:rFonts w:ascii="Arial" w:hAnsi="Arial" w:cs="Arial"/>
              </w:rPr>
              <w:fldChar w:fldCharType="end"/>
            </w:r>
            <w:r w:rsidRPr="00C36E30">
              <w:rPr>
                <w:rFonts w:ascii="Arial" w:hAnsi="Arial" w:cs="Arial"/>
              </w:rPr>
              <w:fldChar w:fldCharType="separate"/>
            </w:r>
            <w:r w:rsidRPr="00C36E30">
              <w:rPr>
                <w:rFonts w:ascii="Arial" w:hAnsi="Arial" w:cs="Arial"/>
                <w:noProof/>
              </w:rPr>
              <w:t>30</w:t>
            </w:r>
            <w:r w:rsidRPr="00C36E30">
              <w:rPr>
                <w:rFonts w:ascii="Arial" w:hAnsi="Arial" w:cs="Arial"/>
              </w:rPr>
              <w:fldChar w:fldCharType="end"/>
            </w:r>
          </w:p>
        </w:tc>
      </w:tr>
      <w:tr w:rsidR="00BA00EA" w14:paraId="527B5CF8" w14:textId="77777777" w:rsidTr="00C36E30">
        <w:trPr>
          <w:trHeight w:hRule="exact" w:val="115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A0ACDCE" w14:textId="77777777" w:rsidR="00BA00EA" w:rsidRPr="00C36E30" w:rsidRDefault="00BA00EA" w:rsidP="00BA00E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6243526" w14:textId="319E9BC6" w:rsidR="00BA00EA" w:rsidRDefault="00FB3182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ENSEMBLE: </w:t>
            </w:r>
          </w:p>
          <w:p w14:paraId="2CCAD0CD" w14:textId="0F63AED3" w:rsidR="00430F25" w:rsidRPr="00BA00EA" w:rsidRDefault="00430F25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Vocal Run Through</w:t>
            </w:r>
          </w:p>
          <w:p w14:paraId="4045604D" w14:textId="77777777" w:rsidR="00BA00EA" w:rsidRP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64503" w14:textId="428FE708" w:rsidR="00BA00EA" w:rsidRPr="00BA00EA" w:rsidRDefault="00BA00EA" w:rsidP="00BA00EA">
            <w:pPr>
              <w:jc w:val="center"/>
              <w:rPr>
                <w:rFonts w:ascii="Arial" w:hAnsi="Arial" w:cs="Arial"/>
                <w:highlight w:val="yellow"/>
              </w:rPr>
            </w:pPr>
            <w:r w:rsidRPr="00BA00EA">
              <w:rPr>
                <w:rFonts w:ascii="Arial" w:hAnsi="Arial" w:cs="Arial"/>
                <w:sz w:val="20"/>
                <w:szCs w:val="20"/>
              </w:rPr>
              <w:t>2:25pm-4:30pm</w:t>
            </w:r>
          </w:p>
        </w:tc>
        <w:tc>
          <w:tcPr>
            <w:tcW w:w="2392" w:type="dxa"/>
            <w:tcBorders>
              <w:top w:val="nil"/>
              <w:bottom w:val="single" w:sz="6" w:space="0" w:color="BFBFBF" w:themeColor="background1" w:themeShade="BF"/>
            </w:tcBorders>
          </w:tcPr>
          <w:p w14:paraId="40E454FD" w14:textId="04D21D3F" w:rsidR="00BA00EA" w:rsidRP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Blocking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>Staging Prologue:</w:t>
            </w:r>
          </w:p>
          <w:p w14:paraId="68993055" w14:textId="77777777" w:rsidR="00BA00EA" w:rsidRDefault="00BA00EA" w:rsidP="00BA0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22A3B" w14:textId="09A3B667" w:rsidR="00BA00EA" w:rsidRPr="007C3E9E" w:rsidRDefault="00BA00EA" w:rsidP="00BA00EA">
            <w:pPr>
              <w:jc w:val="center"/>
              <w:rPr>
                <w:rFonts w:ascii="Arial" w:hAnsi="Arial" w:cs="Arial"/>
                <w:highlight w:val="yellow"/>
              </w:rPr>
            </w:pPr>
            <w:r w:rsidRPr="00BA00EA">
              <w:rPr>
                <w:rFonts w:ascii="Arial" w:hAnsi="Arial" w:cs="Arial"/>
                <w:sz w:val="20"/>
                <w:szCs w:val="20"/>
              </w:rPr>
              <w:t>2:25pm-4:30pm</w:t>
            </w:r>
          </w:p>
        </w:tc>
        <w:tc>
          <w:tcPr>
            <w:tcW w:w="2648" w:type="dxa"/>
            <w:tcBorders>
              <w:top w:val="nil"/>
              <w:bottom w:val="single" w:sz="6" w:space="0" w:color="BFBFBF" w:themeColor="background1" w:themeShade="BF"/>
            </w:tcBorders>
          </w:tcPr>
          <w:p w14:paraId="7CD4801A" w14:textId="3322F221" w:rsid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Blocking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>Staging Prologue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Scene 1 &amp; 2</w:t>
            </w: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EAFAE1C" w14:textId="14B74503" w:rsid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F3996" w14:textId="7A28BD0B" w:rsidR="00BA00EA" w:rsidRP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0EA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08EADE5F" w14:textId="7BBC2B42" w:rsidR="00BA00EA" w:rsidRPr="007C3E9E" w:rsidRDefault="00BA00EA" w:rsidP="00BA00E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097C5555" w14:textId="5A7B8B84" w:rsid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Blocking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Staging </w:t>
            </w:r>
            <w:r w:rsidR="00FB3182">
              <w:rPr>
                <w:rFonts w:ascii="Arial" w:hAnsi="Arial" w:cs="Arial"/>
                <w:b/>
                <w:bCs/>
                <w:sz w:val="20"/>
                <w:szCs w:val="20"/>
              </w:rPr>
              <w:t>Prologue, Scene 1, 2, &amp;3</w:t>
            </w:r>
            <w:r w:rsidRPr="00BA00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1E24333" w14:textId="77777777" w:rsid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38A5AC" w14:textId="77777777" w:rsidR="00BA00EA" w:rsidRPr="00BA00EA" w:rsidRDefault="00BA00EA" w:rsidP="00BA0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0EA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35619A2F" w14:textId="16D8223A" w:rsidR="00BA00EA" w:rsidRPr="007C3E9E" w:rsidRDefault="00BA00EA" w:rsidP="00BA00E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7C64D556" w14:textId="77777777" w:rsidR="00BA00EA" w:rsidRPr="00C36E30" w:rsidRDefault="00BA00EA" w:rsidP="00BA00EA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43594365" w14:textId="77777777" w:rsidR="00BA00EA" w:rsidRPr="00C36E30" w:rsidRDefault="00BA00EA" w:rsidP="00BA00EA">
            <w:pPr>
              <w:rPr>
                <w:rFonts w:ascii="Arial" w:hAnsi="Arial" w:cs="Arial"/>
              </w:rPr>
            </w:pPr>
          </w:p>
        </w:tc>
      </w:tr>
    </w:tbl>
    <w:p w14:paraId="3B80BAAE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F31E" w14:textId="77777777" w:rsidR="001527DF" w:rsidRDefault="001527DF">
      <w:pPr>
        <w:spacing w:before="0" w:after="0"/>
      </w:pPr>
      <w:r>
        <w:separator/>
      </w:r>
    </w:p>
  </w:endnote>
  <w:endnote w:type="continuationSeparator" w:id="0">
    <w:p w14:paraId="62F82FEC" w14:textId="77777777" w:rsidR="001527DF" w:rsidRDefault="001527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91A2" w14:textId="77777777" w:rsidR="001527DF" w:rsidRDefault="001527DF">
      <w:pPr>
        <w:spacing w:before="0" w:after="0"/>
      </w:pPr>
      <w:r>
        <w:separator/>
      </w:r>
    </w:p>
  </w:footnote>
  <w:footnote w:type="continuationSeparator" w:id="0">
    <w:p w14:paraId="7E0D358D" w14:textId="77777777" w:rsidR="001527DF" w:rsidRDefault="001527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1"/>
    <w:docVar w:name="MonthStart" w:val="10/1/2021"/>
    <w:docVar w:name="ShowDynamicGuides" w:val="1"/>
    <w:docVar w:name="ShowMarginGuides" w:val="0"/>
    <w:docVar w:name="ShowOutlines" w:val="0"/>
    <w:docVar w:name="ShowStaticGuides" w:val="0"/>
  </w:docVars>
  <w:rsids>
    <w:rsidRoot w:val="00C36E30"/>
    <w:rsid w:val="00056814"/>
    <w:rsid w:val="0006779F"/>
    <w:rsid w:val="000A20FE"/>
    <w:rsid w:val="0011772B"/>
    <w:rsid w:val="001527DF"/>
    <w:rsid w:val="001A3A8D"/>
    <w:rsid w:val="001C5DC3"/>
    <w:rsid w:val="001F0DDD"/>
    <w:rsid w:val="0027720C"/>
    <w:rsid w:val="002A727C"/>
    <w:rsid w:val="002F6E35"/>
    <w:rsid w:val="003D7DDA"/>
    <w:rsid w:val="00406C2A"/>
    <w:rsid w:val="00430F25"/>
    <w:rsid w:val="00454FED"/>
    <w:rsid w:val="004C5B17"/>
    <w:rsid w:val="005562FE"/>
    <w:rsid w:val="00557989"/>
    <w:rsid w:val="0062563A"/>
    <w:rsid w:val="007564A4"/>
    <w:rsid w:val="007777B1"/>
    <w:rsid w:val="007A49F2"/>
    <w:rsid w:val="007C3E9E"/>
    <w:rsid w:val="00870E9D"/>
    <w:rsid w:val="00874C9A"/>
    <w:rsid w:val="009035F5"/>
    <w:rsid w:val="00934F45"/>
    <w:rsid w:val="00944085"/>
    <w:rsid w:val="00946A27"/>
    <w:rsid w:val="009A0FFF"/>
    <w:rsid w:val="00A4654E"/>
    <w:rsid w:val="00A73BBF"/>
    <w:rsid w:val="00AB29FA"/>
    <w:rsid w:val="00B70858"/>
    <w:rsid w:val="00B8151A"/>
    <w:rsid w:val="00BA00EA"/>
    <w:rsid w:val="00BC7D94"/>
    <w:rsid w:val="00C11D39"/>
    <w:rsid w:val="00C36E30"/>
    <w:rsid w:val="00C71D73"/>
    <w:rsid w:val="00C7735D"/>
    <w:rsid w:val="00CB1C1C"/>
    <w:rsid w:val="00D17693"/>
    <w:rsid w:val="00DE6C1E"/>
    <w:rsid w:val="00DF051F"/>
    <w:rsid w:val="00DF2BB2"/>
    <w:rsid w:val="00DF32DE"/>
    <w:rsid w:val="00E02644"/>
    <w:rsid w:val="00E16DDA"/>
    <w:rsid w:val="00E54E11"/>
    <w:rsid w:val="00EA1691"/>
    <w:rsid w:val="00EB320B"/>
    <w:rsid w:val="00FA21CA"/>
    <w:rsid w:val="00FB318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30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D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36E30"/>
    <w:pPr>
      <w:spacing w:after="0"/>
    </w:pPr>
    <w:tblPr>
      <w:tblStyleRowBandSize w:val="1"/>
      <w:tblStyleColBandSize w:val="1"/>
      <w:tblBorders>
        <w:top w:val="single" w:sz="4" w:space="0" w:color="E7BB71" w:themeColor="accent2" w:themeTint="99"/>
        <w:left w:val="single" w:sz="4" w:space="0" w:color="E7BB71" w:themeColor="accent2" w:themeTint="99"/>
        <w:bottom w:val="single" w:sz="4" w:space="0" w:color="E7BB71" w:themeColor="accent2" w:themeTint="99"/>
        <w:right w:val="single" w:sz="4" w:space="0" w:color="E7BB71" w:themeColor="accent2" w:themeTint="99"/>
        <w:insideH w:val="single" w:sz="4" w:space="0" w:color="E7BB71" w:themeColor="accent2" w:themeTint="99"/>
        <w:insideV w:val="single" w:sz="4" w:space="0" w:color="E7B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8C22" w:themeColor="accent2"/>
          <w:left w:val="single" w:sz="4" w:space="0" w:color="C98C22" w:themeColor="accent2"/>
          <w:bottom w:val="single" w:sz="4" w:space="0" w:color="C98C22" w:themeColor="accent2"/>
          <w:right w:val="single" w:sz="4" w:space="0" w:color="C98C22" w:themeColor="accent2"/>
          <w:insideH w:val="nil"/>
          <w:insideV w:val="nil"/>
        </w:tcBorders>
        <w:shd w:val="clear" w:color="auto" w:fill="C98C22" w:themeFill="accent2"/>
      </w:tcPr>
    </w:tblStylePr>
    <w:tblStylePr w:type="lastRow">
      <w:rPr>
        <w:b/>
        <w:bCs/>
      </w:rPr>
      <w:tblPr/>
      <w:tcPr>
        <w:tcBorders>
          <w:top w:val="double" w:sz="4" w:space="0" w:color="C98C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8CF" w:themeFill="accent2" w:themeFillTint="33"/>
      </w:tcPr>
    </w:tblStylePr>
    <w:tblStylePr w:type="band1Horz">
      <w:tblPr/>
      <w:tcPr>
        <w:shd w:val="clear" w:color="auto" w:fill="F7E8C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llingC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008A8CFAB4794A5184CB8997F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7339-BA65-48E1-B39D-31CC2E554345}"/>
      </w:docPartPr>
      <w:docPartBody>
        <w:p w:rsidR="00EE3D40" w:rsidRDefault="00E970BB">
          <w:pPr>
            <w:pStyle w:val="6DE008A8CFAB4794A5184CB8997F5AA0"/>
          </w:pPr>
          <w:r>
            <w:t>Sunday</w:t>
          </w:r>
        </w:p>
      </w:docPartBody>
    </w:docPart>
    <w:docPart>
      <w:docPartPr>
        <w:name w:val="FE2E6CEC873D4C7F8BEA6BE772B8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F495-EE8C-4920-8A43-7DA664FBF708}"/>
      </w:docPartPr>
      <w:docPartBody>
        <w:p w:rsidR="00EE3D40" w:rsidRDefault="00E970BB">
          <w:pPr>
            <w:pStyle w:val="FE2E6CEC873D4C7F8BEA6BE772B82604"/>
          </w:pPr>
          <w:r>
            <w:t>Monday</w:t>
          </w:r>
        </w:p>
      </w:docPartBody>
    </w:docPart>
    <w:docPart>
      <w:docPartPr>
        <w:name w:val="07C17B1EAA35483481B4926099EB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4DB0-9401-44CD-B27B-A417632D25FE}"/>
      </w:docPartPr>
      <w:docPartBody>
        <w:p w:rsidR="00EE3D40" w:rsidRDefault="00E970BB">
          <w:pPr>
            <w:pStyle w:val="07C17B1EAA35483481B4926099EBA533"/>
          </w:pPr>
          <w:r>
            <w:t>Tuesday</w:t>
          </w:r>
        </w:p>
      </w:docPartBody>
    </w:docPart>
    <w:docPart>
      <w:docPartPr>
        <w:name w:val="9857DA0D48F24E87B69016954954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B701-D4CD-4779-98A2-E8B2B51FC55B}"/>
      </w:docPartPr>
      <w:docPartBody>
        <w:p w:rsidR="00EE3D40" w:rsidRDefault="00E970BB">
          <w:pPr>
            <w:pStyle w:val="9857DA0D48F24E87B69016954954BD21"/>
          </w:pPr>
          <w:r>
            <w:t>Wednesday</w:t>
          </w:r>
        </w:p>
      </w:docPartBody>
    </w:docPart>
    <w:docPart>
      <w:docPartPr>
        <w:name w:val="1FB8752B12E74100A13B730E6719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D394-CAE6-4EDC-946E-82184A4971A2}"/>
      </w:docPartPr>
      <w:docPartBody>
        <w:p w:rsidR="00EE3D40" w:rsidRDefault="00E970BB">
          <w:pPr>
            <w:pStyle w:val="1FB8752B12E74100A13B730E6719F810"/>
          </w:pPr>
          <w:r>
            <w:t>Thursday</w:t>
          </w:r>
        </w:p>
      </w:docPartBody>
    </w:docPart>
    <w:docPart>
      <w:docPartPr>
        <w:name w:val="F3F42A334DFE421FBF60B665E774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599C-D036-4B1D-86DD-6162B39A1682}"/>
      </w:docPartPr>
      <w:docPartBody>
        <w:p w:rsidR="00EE3D40" w:rsidRDefault="00E970BB">
          <w:pPr>
            <w:pStyle w:val="F3F42A334DFE421FBF60B665E77427FB"/>
          </w:pPr>
          <w:r>
            <w:t>Friday</w:t>
          </w:r>
        </w:p>
      </w:docPartBody>
    </w:docPart>
    <w:docPart>
      <w:docPartPr>
        <w:name w:val="1EE6FFBEE2D04F95A0E99677E076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4037-E17F-4FC6-A959-5DA938FF93F6}"/>
      </w:docPartPr>
      <w:docPartBody>
        <w:p w:rsidR="00EE3D40" w:rsidRDefault="00E970BB">
          <w:pPr>
            <w:pStyle w:val="1EE6FFBEE2D04F95A0E99677E076B6F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BB"/>
    <w:rsid w:val="00522782"/>
    <w:rsid w:val="00752F7D"/>
    <w:rsid w:val="00E970BB"/>
    <w:rsid w:val="00EE3D40"/>
    <w:rsid w:val="00F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008A8CFAB4794A5184CB8997F5AA0">
    <w:name w:val="6DE008A8CFAB4794A5184CB8997F5AA0"/>
  </w:style>
  <w:style w:type="paragraph" w:customStyle="1" w:styleId="FE2E6CEC873D4C7F8BEA6BE772B82604">
    <w:name w:val="FE2E6CEC873D4C7F8BEA6BE772B82604"/>
  </w:style>
  <w:style w:type="paragraph" w:customStyle="1" w:styleId="07C17B1EAA35483481B4926099EBA533">
    <w:name w:val="07C17B1EAA35483481B4926099EBA533"/>
  </w:style>
  <w:style w:type="paragraph" w:customStyle="1" w:styleId="9857DA0D48F24E87B69016954954BD21">
    <w:name w:val="9857DA0D48F24E87B69016954954BD21"/>
  </w:style>
  <w:style w:type="paragraph" w:customStyle="1" w:styleId="1FB8752B12E74100A13B730E6719F810">
    <w:name w:val="1FB8752B12E74100A13B730E6719F810"/>
  </w:style>
  <w:style w:type="paragraph" w:customStyle="1" w:styleId="F3F42A334DFE421FBF60B665E77427FB">
    <w:name w:val="F3F42A334DFE421FBF60B665E77427FB"/>
  </w:style>
  <w:style w:type="paragraph" w:customStyle="1" w:styleId="1EE6FFBEE2D04F95A0E99677E076B6F1">
    <w:name w:val="1EE6FFBEE2D04F95A0E99677E076B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2021-09-21T12:29:00Z</dcterms:created>
  <dcterms:modified xsi:type="dcterms:W3CDTF">2021-10-22T13:02:00Z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